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86" w:rsidRDefault="001B26E9">
      <w:pPr>
        <w:rPr>
          <w:rFonts w:ascii="Arial" w:hAnsi="Arial" w:cs="Arial"/>
        </w:rPr>
      </w:pPr>
      <w:r>
        <w:rPr>
          <w:noProof/>
          <w:lang w:eastAsia="en-AU"/>
        </w:rPr>
        <mc:AlternateContent>
          <mc:Choice Requires="wps">
            <w:drawing>
              <wp:anchor distT="0" distB="0" distL="114300" distR="114300" simplePos="0" relativeHeight="251656704" behindDoc="0" locked="0" layoutInCell="1" allowOverlap="1" wp14:anchorId="7B5A4167" wp14:editId="508BF864">
                <wp:simplePos x="0" y="0"/>
                <wp:positionH relativeFrom="column">
                  <wp:posOffset>-643255</wp:posOffset>
                </wp:positionH>
                <wp:positionV relativeFrom="paragraph">
                  <wp:posOffset>-1073150</wp:posOffset>
                </wp:positionV>
                <wp:extent cx="5381625" cy="8451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0.65pt;margin-top:-84.5pt;width:423.75pt;height:6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W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" filled="f" stroked="f">
                <v:textbo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v:textbox>
              </v:shape>
            </w:pict>
          </mc:Fallback>
        </mc:AlternateContent>
      </w:r>
      <w:r w:rsidR="007E1700">
        <w:rPr>
          <w:noProof/>
          <w:lang w:eastAsia="en-AU"/>
        </w:rPr>
        <w:drawing>
          <wp:anchor distT="0" distB="0" distL="114300" distR="114300" simplePos="0" relativeHeight="251658752" behindDoc="1" locked="0" layoutInCell="1" allowOverlap="1" wp14:anchorId="5462ACAA" wp14:editId="6886D570">
            <wp:simplePos x="0" y="0"/>
            <wp:positionH relativeFrom="column">
              <wp:posOffset>4489450</wp:posOffset>
            </wp:positionH>
            <wp:positionV relativeFrom="paragraph">
              <wp:posOffset>-476250</wp:posOffset>
            </wp:positionV>
            <wp:extent cx="1896745" cy="543560"/>
            <wp:effectExtent l="0" t="0" r="8255" b="8890"/>
            <wp:wrapNone/>
            <wp:docPr id="5" name="Picture 5" descr="ING_DIRECT_SYL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_DIRECT_SYLW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745" cy="543560"/>
                    </a:xfrm>
                    <a:prstGeom prst="rect">
                      <a:avLst/>
                    </a:prstGeom>
                    <a:noFill/>
                  </pic:spPr>
                </pic:pic>
              </a:graphicData>
            </a:graphic>
            <wp14:sizeRelH relativeFrom="page">
              <wp14:pctWidth>0</wp14:pctWidth>
            </wp14:sizeRelH>
            <wp14:sizeRelV relativeFrom="page">
              <wp14:pctHeight>0</wp14:pctHeight>
            </wp14:sizeRelV>
          </wp:anchor>
        </w:drawing>
      </w:r>
      <w:r w:rsidR="007E1700">
        <w:rPr>
          <w:noProof/>
          <w:lang w:eastAsia="en-AU"/>
        </w:rPr>
        <w:drawing>
          <wp:anchor distT="0" distB="0" distL="114300" distR="114300" simplePos="0" relativeHeight="251657728" behindDoc="1" locked="0" layoutInCell="1" allowOverlap="1" wp14:anchorId="17B7282B" wp14:editId="688CC479">
            <wp:simplePos x="0" y="0"/>
            <wp:positionH relativeFrom="column">
              <wp:posOffset>-2235835</wp:posOffset>
            </wp:positionH>
            <wp:positionV relativeFrom="paragraph">
              <wp:posOffset>-1349375</wp:posOffset>
            </wp:positionV>
            <wp:extent cx="10915015" cy="1333500"/>
            <wp:effectExtent l="0" t="0" r="635" b="0"/>
            <wp:wrapNone/>
            <wp:docPr id="4" name="Picture 4" descr="CoverPag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Page_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015" cy="1333500"/>
                    </a:xfrm>
                    <a:prstGeom prst="rect">
                      <a:avLst/>
                    </a:prstGeom>
                    <a:noFill/>
                  </pic:spPr>
                </pic:pic>
              </a:graphicData>
            </a:graphic>
            <wp14:sizeRelH relativeFrom="page">
              <wp14:pctWidth>0</wp14:pctWidth>
            </wp14:sizeRelH>
            <wp14:sizeRelV relativeFrom="page">
              <wp14:pctHeight>0</wp14:pctHeight>
            </wp14:sizeRelV>
          </wp:anchor>
        </w:drawing>
      </w:r>
    </w:p>
    <w:p w:rsidR="00936086" w:rsidRDefault="00936086" w:rsidP="00696E91">
      <w:pPr>
        <w:rPr>
          <w:rFonts w:ascii="Arial" w:hAnsi="Arial" w:cs="Arial"/>
        </w:rPr>
      </w:pPr>
    </w:p>
    <w:p w:rsidR="001B26E9" w:rsidRPr="00AE3677" w:rsidRDefault="00845BE6" w:rsidP="00AE3677">
      <w:pPr>
        <w:pStyle w:val="PlainText"/>
        <w:jc w:val="center"/>
        <w:rPr>
          <w:rFonts w:ascii="Avenir LT 55 Roman" w:hAnsi="Avenir LT 55 Roman" w:cs="Arial"/>
          <w:b/>
          <w:color w:val="FF6600"/>
          <w:sz w:val="36"/>
          <w:szCs w:val="36"/>
        </w:rPr>
      </w:pPr>
      <w:r>
        <w:rPr>
          <w:rFonts w:ascii="Avenir LT 55 Roman" w:hAnsi="Avenir LT 55 Roman" w:cs="Arial"/>
          <w:b/>
          <w:color w:val="FF6600"/>
          <w:sz w:val="36"/>
          <w:szCs w:val="36"/>
        </w:rPr>
        <w:t>ING DIRECT appoints Head of IT</w:t>
      </w:r>
    </w:p>
    <w:p w:rsidR="001904A0" w:rsidRDefault="001904A0" w:rsidP="000F692B">
      <w:pPr>
        <w:ind w:left="-142"/>
        <w:rPr>
          <w:rFonts w:ascii="Avenir LT 35 Light" w:hAnsi="Avenir LT 35 Light" w:cs="Arial"/>
          <w:color w:val="000066"/>
          <w:sz w:val="22"/>
          <w:szCs w:val="22"/>
        </w:rPr>
      </w:pPr>
    </w:p>
    <w:p w:rsidR="00845BE6" w:rsidRPr="00845BE6" w:rsidRDefault="00114E33" w:rsidP="00845BE6">
      <w:pPr>
        <w:spacing w:after="200" w:line="276" w:lineRule="auto"/>
        <w:rPr>
          <w:rFonts w:ascii="Avenir LT 35 Light" w:hAnsi="Avenir LT 35 Light" w:cs="Arial"/>
          <w:color w:val="002060"/>
          <w:sz w:val="22"/>
          <w:szCs w:val="22"/>
        </w:rPr>
      </w:pPr>
      <w:r w:rsidRPr="00114E33">
        <w:rPr>
          <w:rFonts w:ascii="Avenir LT 35 Light" w:hAnsi="Avenir LT 35 Light" w:cs="Arial"/>
          <w:b/>
          <w:i/>
          <w:color w:val="002060"/>
          <w:sz w:val="22"/>
          <w:szCs w:val="22"/>
        </w:rPr>
        <w:t xml:space="preserve">Wednesday ,15 January </w:t>
      </w:r>
      <w:r w:rsidR="00845BE6" w:rsidRPr="00114E33">
        <w:rPr>
          <w:rFonts w:ascii="Avenir LT 35 Light" w:hAnsi="Avenir LT 35 Light" w:cs="Arial"/>
          <w:b/>
          <w:i/>
          <w:color w:val="002060"/>
          <w:sz w:val="22"/>
          <w:szCs w:val="22"/>
        </w:rPr>
        <w:t>2014</w:t>
      </w:r>
      <w:r w:rsidR="00C72380" w:rsidRPr="00114E33">
        <w:rPr>
          <w:rFonts w:ascii="Avenir LT 35 Light" w:hAnsi="Avenir LT 35 Light" w:cs="Arial"/>
          <w:b/>
          <w:i/>
          <w:color w:val="002060"/>
          <w:sz w:val="22"/>
          <w:szCs w:val="22"/>
        </w:rPr>
        <w:t>:</w:t>
      </w:r>
      <w:r w:rsidR="00C72380" w:rsidRPr="00845BE6">
        <w:rPr>
          <w:rFonts w:ascii="Avenir LT 35 Light" w:hAnsi="Avenir LT 35 Light" w:cs="Arial"/>
          <w:color w:val="002060"/>
          <w:sz w:val="22"/>
          <w:szCs w:val="22"/>
        </w:rPr>
        <w:t xml:space="preserve"> </w:t>
      </w:r>
      <w:r w:rsidR="00845BE6" w:rsidRPr="00845BE6">
        <w:rPr>
          <w:rFonts w:ascii="Avenir LT 35 Light" w:hAnsi="Avenir LT 35 Light" w:cs="Arial"/>
          <w:color w:val="002060"/>
          <w:sz w:val="22"/>
          <w:szCs w:val="22"/>
        </w:rPr>
        <w:t xml:space="preserve"> ING DIRECT has appointed its new Head of IT, </w:t>
      </w:r>
      <w:proofErr w:type="spellStart"/>
      <w:r w:rsidR="00845BE6" w:rsidRPr="00845BE6">
        <w:rPr>
          <w:rFonts w:ascii="Avenir LT 35 Light" w:hAnsi="Avenir LT 35 Light" w:cs="Arial"/>
          <w:bCs/>
          <w:color w:val="002060"/>
          <w:sz w:val="22"/>
          <w:szCs w:val="22"/>
        </w:rPr>
        <w:t>Juanjo</w:t>
      </w:r>
      <w:proofErr w:type="spellEnd"/>
      <w:r w:rsidR="00845BE6" w:rsidRPr="00845BE6">
        <w:rPr>
          <w:rFonts w:ascii="Avenir LT 35 Light" w:hAnsi="Avenir LT 35 Light" w:cs="Arial"/>
          <w:bCs/>
          <w:color w:val="002060"/>
          <w:sz w:val="22"/>
          <w:szCs w:val="22"/>
        </w:rPr>
        <w:t xml:space="preserve"> </w:t>
      </w:r>
      <w:proofErr w:type="spellStart"/>
      <w:r w:rsidR="00845BE6" w:rsidRPr="00845BE6">
        <w:rPr>
          <w:rFonts w:ascii="Avenir LT 35 Light" w:hAnsi="Avenir LT 35 Light" w:cs="Arial"/>
          <w:bCs/>
          <w:color w:val="002060"/>
          <w:sz w:val="22"/>
          <w:szCs w:val="22"/>
        </w:rPr>
        <w:t>Cebrián</w:t>
      </w:r>
      <w:proofErr w:type="spellEnd"/>
      <w:r w:rsidR="00845BE6" w:rsidRPr="00845BE6">
        <w:rPr>
          <w:rFonts w:ascii="Avenir LT 35 Light" w:hAnsi="Avenir LT 35 Light" w:cs="Arial"/>
          <w:bCs/>
          <w:color w:val="002060"/>
          <w:sz w:val="22"/>
          <w:szCs w:val="22"/>
        </w:rPr>
        <w:t xml:space="preserve">, who joins the bank </w:t>
      </w:r>
      <w:r w:rsidR="00845BE6" w:rsidRPr="00845BE6">
        <w:rPr>
          <w:rFonts w:ascii="Avenir LT 35 Light" w:hAnsi="Avenir LT 35 Light" w:cs="Arial"/>
          <w:color w:val="002060"/>
          <w:sz w:val="22"/>
          <w:szCs w:val="22"/>
        </w:rPr>
        <w:t xml:space="preserve">from his most recent role as CIO at ING DIRECT Italy. </w:t>
      </w:r>
    </w:p>
    <w:p w:rsidR="00845BE6" w:rsidRPr="00845BE6" w:rsidRDefault="00845BE6" w:rsidP="00845BE6">
      <w:pPr>
        <w:spacing w:after="200" w:line="276" w:lineRule="auto"/>
        <w:rPr>
          <w:rFonts w:ascii="Avenir LT 35 Light" w:hAnsi="Avenir LT 35 Light" w:cs="Arial"/>
          <w:color w:val="002060"/>
          <w:sz w:val="22"/>
          <w:szCs w:val="22"/>
        </w:rPr>
      </w:pPr>
      <w:r w:rsidRPr="00845BE6">
        <w:rPr>
          <w:rFonts w:ascii="Avenir LT 35 Light" w:hAnsi="Avenir LT 35 Light" w:cs="Arial"/>
          <w:color w:val="002060"/>
          <w:sz w:val="22"/>
          <w:szCs w:val="22"/>
        </w:rPr>
        <w:t>R</w:t>
      </w:r>
      <w:r w:rsidR="00EA413F">
        <w:rPr>
          <w:rFonts w:ascii="Avenir LT 35 Light" w:hAnsi="Avenir LT 35 Light" w:cs="Arial"/>
          <w:color w:val="002060"/>
          <w:sz w:val="22"/>
          <w:szCs w:val="22"/>
        </w:rPr>
        <w:t xml:space="preserve">eporting </w:t>
      </w:r>
      <w:r w:rsidR="00A009EF">
        <w:rPr>
          <w:rFonts w:ascii="Avenir LT 35 Light" w:hAnsi="Avenir LT 35 Light" w:cs="Arial"/>
          <w:color w:val="002060"/>
          <w:sz w:val="22"/>
          <w:szCs w:val="22"/>
        </w:rPr>
        <w:t xml:space="preserve">to </w:t>
      </w:r>
      <w:r w:rsidRPr="00845BE6">
        <w:rPr>
          <w:rFonts w:ascii="Avenir LT 35 Light" w:hAnsi="Avenir LT 35 Light" w:cs="Arial"/>
          <w:color w:val="002060"/>
          <w:sz w:val="22"/>
          <w:szCs w:val="22"/>
        </w:rPr>
        <w:t xml:space="preserve">Chief Operating Officer, Simon Andrews, </w:t>
      </w:r>
      <w:proofErr w:type="spellStart"/>
      <w:proofErr w:type="gramStart"/>
      <w:r w:rsidRPr="00845BE6">
        <w:rPr>
          <w:rFonts w:ascii="Avenir LT 35 Light" w:hAnsi="Avenir LT 35 Light" w:cs="Arial"/>
          <w:color w:val="002060"/>
          <w:sz w:val="22"/>
          <w:szCs w:val="22"/>
        </w:rPr>
        <w:t>Juanjo</w:t>
      </w:r>
      <w:proofErr w:type="spellEnd"/>
      <w:proofErr w:type="gramEnd"/>
      <w:r w:rsidRPr="00845BE6">
        <w:rPr>
          <w:rFonts w:ascii="Avenir LT 35 Light" w:hAnsi="Avenir LT 35 Light" w:cs="Arial"/>
          <w:color w:val="002060"/>
          <w:sz w:val="22"/>
          <w:szCs w:val="22"/>
        </w:rPr>
        <w:t xml:space="preserve"> will be responsible for all IT functions</w:t>
      </w:r>
      <w:r>
        <w:rPr>
          <w:rFonts w:ascii="Avenir LT 35 Light" w:hAnsi="Avenir LT 35 Light" w:cs="Arial"/>
          <w:color w:val="002060"/>
          <w:sz w:val="22"/>
          <w:szCs w:val="22"/>
        </w:rPr>
        <w:t xml:space="preserve"> at ING DIRECT Australia</w:t>
      </w:r>
      <w:r w:rsidRPr="00845BE6">
        <w:rPr>
          <w:rFonts w:ascii="Avenir LT 35 Light" w:hAnsi="Avenir LT 35 Light" w:cs="Arial"/>
          <w:color w:val="002060"/>
          <w:sz w:val="22"/>
          <w:szCs w:val="22"/>
        </w:rPr>
        <w:t xml:space="preserve">. </w:t>
      </w:r>
    </w:p>
    <w:p w:rsidR="004C3679" w:rsidRDefault="00845BE6" w:rsidP="00845BE6">
      <w:pPr>
        <w:spacing w:after="200" w:line="276" w:lineRule="auto"/>
        <w:rPr>
          <w:rFonts w:ascii="Avenir LT 35 Light" w:hAnsi="Avenir LT 35 Light" w:cs="Arial"/>
          <w:color w:val="002060"/>
          <w:sz w:val="22"/>
          <w:szCs w:val="22"/>
        </w:rPr>
      </w:pPr>
      <w:r w:rsidRPr="00845BE6">
        <w:rPr>
          <w:rFonts w:ascii="Avenir LT 35 Light" w:hAnsi="Avenir LT 35 Light" w:cs="Arial"/>
          <w:color w:val="002060"/>
          <w:sz w:val="22"/>
          <w:szCs w:val="22"/>
        </w:rPr>
        <w:t xml:space="preserve">Originally from Spain, </w:t>
      </w:r>
      <w:proofErr w:type="spellStart"/>
      <w:r w:rsidRPr="00845BE6">
        <w:rPr>
          <w:rFonts w:ascii="Avenir LT 35 Light" w:hAnsi="Avenir LT 35 Light" w:cs="Arial"/>
          <w:color w:val="002060"/>
          <w:sz w:val="22"/>
          <w:szCs w:val="22"/>
        </w:rPr>
        <w:t>Juanjo</w:t>
      </w:r>
      <w:proofErr w:type="spellEnd"/>
      <w:r w:rsidRPr="00845BE6">
        <w:rPr>
          <w:rFonts w:ascii="Avenir LT 35 Light" w:hAnsi="Avenir LT 35 Light" w:cs="Arial"/>
          <w:color w:val="002060"/>
          <w:sz w:val="22"/>
          <w:szCs w:val="22"/>
        </w:rPr>
        <w:t xml:space="preserve"> brings 18 years’ experience in IT and bankin</w:t>
      </w:r>
      <w:r w:rsidR="00815DAB">
        <w:rPr>
          <w:rFonts w:ascii="Avenir LT 35 Light" w:hAnsi="Avenir LT 35 Light" w:cs="Arial"/>
          <w:color w:val="002060"/>
          <w:sz w:val="22"/>
          <w:szCs w:val="22"/>
        </w:rPr>
        <w:t>g o</w:t>
      </w:r>
      <w:r w:rsidRPr="00845BE6">
        <w:rPr>
          <w:rFonts w:ascii="Avenir LT 35 Light" w:hAnsi="Avenir LT 35 Light" w:cs="Arial"/>
          <w:color w:val="002060"/>
          <w:sz w:val="22"/>
          <w:szCs w:val="22"/>
        </w:rPr>
        <w:t>perations</w:t>
      </w:r>
      <w:r w:rsidR="004C3679">
        <w:rPr>
          <w:rFonts w:ascii="Avenir LT 35 Light" w:hAnsi="Avenir LT 35 Light" w:cs="Arial"/>
          <w:color w:val="002060"/>
          <w:sz w:val="22"/>
          <w:szCs w:val="22"/>
        </w:rPr>
        <w:t xml:space="preserve"> with </w:t>
      </w:r>
      <w:r w:rsidRPr="00845BE6">
        <w:rPr>
          <w:rFonts w:ascii="Avenir LT 35 Light" w:hAnsi="Avenir LT 35 Light" w:cs="Arial"/>
          <w:color w:val="002060"/>
          <w:sz w:val="22"/>
          <w:szCs w:val="22"/>
        </w:rPr>
        <w:t xml:space="preserve">extensive </w:t>
      </w:r>
      <w:r w:rsidR="004C3679">
        <w:rPr>
          <w:rFonts w:ascii="Avenir LT 35 Light" w:hAnsi="Avenir LT 35 Light" w:cs="Arial"/>
          <w:color w:val="002060"/>
          <w:sz w:val="22"/>
          <w:szCs w:val="22"/>
        </w:rPr>
        <w:t>experience with</w:t>
      </w:r>
      <w:r w:rsidR="00815DAB">
        <w:rPr>
          <w:rFonts w:ascii="Avenir LT 35 Light" w:hAnsi="Avenir LT 35 Light" w:cs="Arial"/>
          <w:color w:val="002060"/>
          <w:sz w:val="22"/>
          <w:szCs w:val="22"/>
        </w:rPr>
        <w:t>in</w:t>
      </w:r>
      <w:r w:rsidR="004C3679">
        <w:rPr>
          <w:rFonts w:ascii="Avenir LT 35 Light" w:hAnsi="Avenir LT 35 Light" w:cs="Arial"/>
          <w:color w:val="002060"/>
          <w:sz w:val="22"/>
          <w:szCs w:val="22"/>
        </w:rPr>
        <w:t xml:space="preserve"> ING DIRECT having worked</w:t>
      </w:r>
      <w:r w:rsidRPr="00845BE6">
        <w:rPr>
          <w:rFonts w:ascii="Avenir LT 35 Light" w:hAnsi="Avenir LT 35 Light" w:cs="Arial"/>
          <w:color w:val="002060"/>
          <w:sz w:val="22"/>
          <w:szCs w:val="22"/>
        </w:rPr>
        <w:t xml:space="preserve"> in Spain, France, Japan, and </w:t>
      </w:r>
      <w:r>
        <w:rPr>
          <w:rFonts w:ascii="Avenir LT 35 Light" w:hAnsi="Avenir LT 35 Light" w:cs="Arial"/>
          <w:color w:val="002060"/>
          <w:sz w:val="22"/>
          <w:szCs w:val="22"/>
        </w:rPr>
        <w:t xml:space="preserve">the Netherlands </w:t>
      </w:r>
      <w:r w:rsidRPr="00845BE6">
        <w:rPr>
          <w:rFonts w:ascii="Avenir LT 35 Light" w:hAnsi="Avenir LT 35 Light" w:cs="Arial"/>
          <w:color w:val="002060"/>
          <w:sz w:val="22"/>
          <w:szCs w:val="22"/>
        </w:rPr>
        <w:t>where he was IT Senior Manager with responsibility for Infrastructure</w:t>
      </w:r>
      <w:r w:rsidR="004C3679">
        <w:rPr>
          <w:rFonts w:ascii="Avenir LT 35 Light" w:hAnsi="Avenir LT 35 Light" w:cs="Arial"/>
          <w:color w:val="002060"/>
          <w:sz w:val="22"/>
          <w:szCs w:val="22"/>
        </w:rPr>
        <w:t xml:space="preserve"> and Application architectures. </w:t>
      </w:r>
    </w:p>
    <w:p w:rsidR="004C3679" w:rsidRPr="00845BE6" w:rsidRDefault="002C0A83" w:rsidP="00845BE6">
      <w:pPr>
        <w:spacing w:after="200" w:line="276" w:lineRule="auto"/>
        <w:rPr>
          <w:rFonts w:ascii="Avenir LT 35 Light" w:hAnsi="Avenir LT 35 Light" w:cs="Arial"/>
          <w:color w:val="002060"/>
          <w:sz w:val="22"/>
          <w:szCs w:val="22"/>
        </w:rPr>
      </w:pPr>
      <w:r>
        <w:rPr>
          <w:rFonts w:ascii="Avenir LT 35 Light" w:hAnsi="Avenir LT 35 Light" w:cs="Arial"/>
          <w:color w:val="002060"/>
          <w:sz w:val="22"/>
          <w:szCs w:val="22"/>
        </w:rPr>
        <w:t xml:space="preserve">The benefit of </w:t>
      </w:r>
      <w:proofErr w:type="spellStart"/>
      <w:r>
        <w:rPr>
          <w:rFonts w:ascii="Avenir LT 35 Light" w:hAnsi="Avenir LT 35 Light" w:cs="Arial"/>
          <w:color w:val="002060"/>
          <w:sz w:val="22"/>
          <w:szCs w:val="22"/>
        </w:rPr>
        <w:t>Juanj</w:t>
      </w:r>
      <w:bookmarkStart w:id="0" w:name="_GoBack"/>
      <w:bookmarkEnd w:id="0"/>
      <w:r w:rsidR="004C3679">
        <w:rPr>
          <w:rFonts w:ascii="Avenir LT 35 Light" w:hAnsi="Avenir LT 35 Light" w:cs="Arial"/>
          <w:color w:val="002060"/>
          <w:sz w:val="22"/>
          <w:szCs w:val="22"/>
        </w:rPr>
        <w:t>o’s</w:t>
      </w:r>
      <w:proofErr w:type="spellEnd"/>
      <w:r w:rsidR="004C3679">
        <w:rPr>
          <w:rFonts w:ascii="Avenir LT 35 Light" w:hAnsi="Avenir LT 35 Light" w:cs="Arial"/>
          <w:color w:val="002060"/>
          <w:sz w:val="22"/>
          <w:szCs w:val="22"/>
        </w:rPr>
        <w:t xml:space="preserve"> international experience is the ability to develop and share best practice throughout ING’s global operations. </w:t>
      </w:r>
    </w:p>
    <w:p w:rsidR="004C3679" w:rsidRDefault="00845BE6" w:rsidP="00845BE6">
      <w:pPr>
        <w:spacing w:after="200" w:line="276" w:lineRule="auto"/>
        <w:rPr>
          <w:rFonts w:ascii="Avenir LT 35 Light" w:hAnsi="Avenir LT 35 Light" w:cs="Arial"/>
          <w:color w:val="002060"/>
          <w:sz w:val="22"/>
          <w:szCs w:val="22"/>
        </w:rPr>
      </w:pPr>
      <w:r>
        <w:rPr>
          <w:rFonts w:ascii="Avenir LT 35 Light" w:hAnsi="Avenir LT 35 Light" w:cs="Arial"/>
          <w:color w:val="002060"/>
          <w:sz w:val="22"/>
          <w:szCs w:val="22"/>
        </w:rPr>
        <w:t xml:space="preserve">Simon Andrews, ING DIRECT COO said, “With his </w:t>
      </w:r>
      <w:r w:rsidR="00A009EF">
        <w:rPr>
          <w:rFonts w:ascii="Avenir LT 35 Light" w:hAnsi="Avenir LT 35 Light" w:cs="Arial"/>
          <w:color w:val="002060"/>
          <w:sz w:val="22"/>
          <w:szCs w:val="22"/>
        </w:rPr>
        <w:t xml:space="preserve">strong </w:t>
      </w:r>
      <w:r w:rsidRPr="00845BE6">
        <w:rPr>
          <w:rFonts w:ascii="Avenir LT 35 Light" w:hAnsi="Avenir LT 35 Light" w:cs="Arial"/>
          <w:color w:val="002060"/>
          <w:sz w:val="22"/>
          <w:szCs w:val="22"/>
        </w:rPr>
        <w:t xml:space="preserve">leadership skills and </w:t>
      </w:r>
      <w:r w:rsidR="00A009EF">
        <w:rPr>
          <w:rFonts w:ascii="Avenir LT 35 Light" w:hAnsi="Avenir LT 35 Light" w:cs="Arial"/>
          <w:color w:val="002060"/>
          <w:sz w:val="22"/>
          <w:szCs w:val="22"/>
        </w:rPr>
        <w:t xml:space="preserve">extensive technical </w:t>
      </w:r>
      <w:r>
        <w:rPr>
          <w:rFonts w:ascii="Avenir LT 35 Light" w:hAnsi="Avenir LT 35 Light" w:cs="Arial"/>
          <w:color w:val="002060"/>
          <w:sz w:val="22"/>
          <w:szCs w:val="22"/>
        </w:rPr>
        <w:t>experience</w:t>
      </w:r>
      <w:r w:rsidR="00A009EF">
        <w:rPr>
          <w:rFonts w:ascii="Avenir LT 35 Light" w:hAnsi="Avenir LT 35 Light" w:cs="Arial"/>
          <w:color w:val="002060"/>
          <w:sz w:val="22"/>
          <w:szCs w:val="22"/>
        </w:rPr>
        <w:t>,</w:t>
      </w:r>
      <w:r>
        <w:rPr>
          <w:rFonts w:ascii="Avenir LT 35 Light" w:hAnsi="Avenir LT 35 Light" w:cs="Arial"/>
          <w:color w:val="002060"/>
          <w:sz w:val="22"/>
          <w:szCs w:val="22"/>
        </w:rPr>
        <w:t xml:space="preserve"> </w:t>
      </w:r>
      <w:proofErr w:type="spellStart"/>
      <w:r>
        <w:rPr>
          <w:rFonts w:ascii="Avenir LT 35 Light" w:hAnsi="Avenir LT 35 Light" w:cs="Arial"/>
          <w:color w:val="002060"/>
          <w:sz w:val="22"/>
          <w:szCs w:val="22"/>
        </w:rPr>
        <w:t>Juanjo</w:t>
      </w:r>
      <w:proofErr w:type="spellEnd"/>
      <w:r>
        <w:rPr>
          <w:rFonts w:ascii="Avenir LT 35 Light" w:hAnsi="Avenir LT 35 Light" w:cs="Arial"/>
          <w:color w:val="002060"/>
          <w:sz w:val="22"/>
          <w:szCs w:val="22"/>
        </w:rPr>
        <w:t xml:space="preserve"> will be an asset to the ING DIRECT team.</w:t>
      </w:r>
      <w:r w:rsidR="004C3679">
        <w:rPr>
          <w:rFonts w:ascii="Avenir LT 35 Light" w:hAnsi="Avenir LT 35 Light" w:cs="Arial"/>
          <w:color w:val="002060"/>
          <w:sz w:val="22"/>
          <w:szCs w:val="22"/>
        </w:rPr>
        <w:t xml:space="preserve">” </w:t>
      </w:r>
    </w:p>
    <w:p w:rsidR="00845BE6" w:rsidRDefault="00A009EF" w:rsidP="00545519">
      <w:pPr>
        <w:pStyle w:val="PlainText"/>
        <w:spacing w:line="271" w:lineRule="auto"/>
        <w:rPr>
          <w:rFonts w:ascii="Avenir LT 35 Light" w:hAnsi="Avenir LT 35 Light" w:cs="Arial"/>
          <w:color w:val="002060"/>
        </w:rPr>
      </w:pPr>
      <w:proofErr w:type="spellStart"/>
      <w:r>
        <w:rPr>
          <w:rFonts w:ascii="Avenir LT 35 Light" w:hAnsi="Avenir LT 35 Light" w:cs="Arial"/>
          <w:color w:val="002060"/>
        </w:rPr>
        <w:t>Juanjo</w:t>
      </w:r>
      <w:proofErr w:type="spellEnd"/>
      <w:r>
        <w:rPr>
          <w:rFonts w:ascii="Avenir LT 35 Light" w:hAnsi="Avenir LT 35 Light" w:cs="Arial"/>
          <w:color w:val="002060"/>
        </w:rPr>
        <w:t xml:space="preserve"> </w:t>
      </w:r>
      <w:r w:rsidR="00845BE6">
        <w:rPr>
          <w:rFonts w:ascii="Avenir LT 35 Light" w:hAnsi="Avenir LT 35 Light" w:cs="Arial"/>
          <w:color w:val="002060"/>
        </w:rPr>
        <w:t>co</w:t>
      </w:r>
      <w:r w:rsidR="007C10B9">
        <w:rPr>
          <w:rFonts w:ascii="Avenir LT 35 Light" w:hAnsi="Avenir LT 35 Light" w:cs="Arial"/>
          <w:color w:val="002060"/>
        </w:rPr>
        <w:t>mmence</w:t>
      </w:r>
      <w:r>
        <w:rPr>
          <w:rFonts w:ascii="Avenir LT 35 Light" w:hAnsi="Avenir LT 35 Light" w:cs="Arial"/>
          <w:color w:val="002060"/>
        </w:rPr>
        <w:t>d in the role on January 1st</w:t>
      </w:r>
      <w:r w:rsidR="00845BE6">
        <w:rPr>
          <w:rFonts w:ascii="Avenir LT 35 Light" w:hAnsi="Avenir LT 35 Light" w:cs="Arial"/>
          <w:color w:val="002060"/>
        </w:rPr>
        <w:t xml:space="preserve">. </w:t>
      </w:r>
    </w:p>
    <w:p w:rsidR="001B26E9" w:rsidRDefault="001B26E9" w:rsidP="001B26E9">
      <w:pPr>
        <w:pStyle w:val="PlainText"/>
        <w:rPr>
          <w:rFonts w:ascii="Avenir LT 35 Light" w:hAnsi="Avenir LT 35 Light" w:cs="Arial"/>
          <w:color w:val="002060"/>
          <w:szCs w:val="22"/>
        </w:rPr>
      </w:pPr>
    </w:p>
    <w:p w:rsidR="00C20FA1" w:rsidRDefault="00696E91" w:rsidP="00696E91">
      <w:pPr>
        <w:pStyle w:val="PlainText"/>
        <w:jc w:val="center"/>
        <w:rPr>
          <w:rFonts w:ascii="Avenir LT 35 Light" w:hAnsi="Avenir LT 35 Light" w:cs="Arial"/>
          <w:b/>
          <w:color w:val="002060"/>
          <w:szCs w:val="22"/>
        </w:rPr>
      </w:pPr>
      <w:r>
        <w:rPr>
          <w:rFonts w:ascii="Avenir LT 35 Light" w:hAnsi="Avenir LT 35 Light" w:cs="Arial"/>
          <w:b/>
          <w:color w:val="002060"/>
          <w:szCs w:val="22"/>
        </w:rPr>
        <w:t>-ENDS-</w:t>
      </w:r>
    </w:p>
    <w:p w:rsidR="00696E91" w:rsidRDefault="00696E91" w:rsidP="00696E91">
      <w:pPr>
        <w:rPr>
          <w:rFonts w:ascii="Avenir LT 35 Light" w:hAnsi="Avenir LT 35 Light" w:cs="Arial"/>
          <w:color w:val="000066"/>
        </w:rPr>
      </w:pPr>
    </w:p>
    <w:p w:rsidR="00696E91" w:rsidRPr="00286990" w:rsidRDefault="00696E91" w:rsidP="00696E91">
      <w:pPr>
        <w:widowControl w:val="0"/>
        <w:tabs>
          <w:tab w:val="left" w:pos="2520"/>
          <w:tab w:val="left" w:pos="5760"/>
        </w:tabs>
        <w:jc w:val="both"/>
        <w:rPr>
          <w:rFonts w:ascii="Avenir LT 35 Light" w:hAnsi="Avenir LT 35 Light" w:cs="Arial"/>
          <w:b/>
          <w:color w:val="000066"/>
        </w:rPr>
      </w:pPr>
      <w:r w:rsidRPr="00286990">
        <w:rPr>
          <w:rFonts w:ascii="Avenir LT 35 Light" w:hAnsi="Avenir LT 35 Light" w:cs="Arial"/>
          <w:b/>
          <w:color w:val="000066"/>
        </w:rPr>
        <w:t xml:space="preserve">Media contact: </w:t>
      </w:r>
    </w:p>
    <w:p w:rsidR="00696E91" w:rsidRPr="00286990" w:rsidRDefault="00696E91" w:rsidP="00696E91">
      <w:pPr>
        <w:widowControl w:val="0"/>
        <w:tabs>
          <w:tab w:val="left" w:pos="2700"/>
          <w:tab w:val="left" w:pos="5760"/>
        </w:tabs>
        <w:jc w:val="both"/>
        <w:rPr>
          <w:rFonts w:ascii="Avenir LT 35 Light" w:hAnsi="Avenir LT 35 Light" w:cs="Arial"/>
          <w:color w:val="000066"/>
        </w:rPr>
      </w:pPr>
      <w:r w:rsidRPr="00286990">
        <w:rPr>
          <w:rFonts w:ascii="Avenir LT 35 Light" w:hAnsi="Avenir LT 35 Light" w:cs="Arial"/>
          <w:color w:val="000066"/>
        </w:rPr>
        <w:t>Caroline Thomas</w:t>
      </w:r>
    </w:p>
    <w:p w:rsidR="00696E91" w:rsidRPr="00286990" w:rsidRDefault="00696E91" w:rsidP="00696E91">
      <w:pPr>
        <w:widowControl w:val="0"/>
        <w:tabs>
          <w:tab w:val="left" w:pos="2700"/>
          <w:tab w:val="left" w:pos="5760"/>
        </w:tabs>
        <w:jc w:val="both"/>
        <w:rPr>
          <w:rFonts w:ascii="Avenir LT 35 Light" w:hAnsi="Avenir LT 35 Light" w:cs="Arial"/>
          <w:color w:val="000066"/>
        </w:rPr>
      </w:pPr>
      <w:r w:rsidRPr="00286990">
        <w:rPr>
          <w:rFonts w:ascii="Avenir LT 35 Light" w:hAnsi="Avenir LT 35 Light" w:cs="Arial"/>
          <w:color w:val="000066"/>
        </w:rPr>
        <w:t>PR Manager, ING DIRECT</w:t>
      </w:r>
    </w:p>
    <w:p w:rsidR="00696E91" w:rsidRPr="00286990" w:rsidRDefault="00696E91" w:rsidP="00696E91">
      <w:pPr>
        <w:widowControl w:val="0"/>
        <w:tabs>
          <w:tab w:val="left" w:pos="2700"/>
          <w:tab w:val="left" w:pos="5760"/>
        </w:tabs>
        <w:jc w:val="both"/>
        <w:rPr>
          <w:rFonts w:ascii="Avenir LT 35 Light" w:hAnsi="Avenir LT 35 Light" w:cs="Arial"/>
          <w:color w:val="000066"/>
          <w:lang w:val="nl-NL"/>
        </w:rPr>
      </w:pPr>
      <w:r w:rsidRPr="00286990">
        <w:rPr>
          <w:rFonts w:ascii="Avenir LT 35 Light" w:hAnsi="Avenir LT 35 Light" w:cs="Arial"/>
          <w:color w:val="000066"/>
          <w:lang w:val="nl-NL"/>
        </w:rPr>
        <w:t>+61 2 9018 5160</w:t>
      </w:r>
    </w:p>
    <w:p w:rsidR="00696E91" w:rsidRPr="00286990" w:rsidRDefault="00696E91" w:rsidP="00696E91">
      <w:pPr>
        <w:widowControl w:val="0"/>
        <w:tabs>
          <w:tab w:val="left" w:pos="2700"/>
          <w:tab w:val="left" w:pos="5760"/>
        </w:tabs>
        <w:jc w:val="both"/>
        <w:rPr>
          <w:rFonts w:ascii="Avenir LT 35 Light" w:hAnsi="Avenir LT 35 Light" w:cs="Arial"/>
          <w:color w:val="000066"/>
          <w:lang w:val="nl-NL"/>
        </w:rPr>
      </w:pPr>
      <w:r w:rsidRPr="00286990">
        <w:rPr>
          <w:rFonts w:ascii="Avenir LT 35 Light" w:hAnsi="Avenir LT 35 Light" w:cs="Arial"/>
          <w:color w:val="000066"/>
          <w:lang w:val="nl-NL"/>
        </w:rPr>
        <w:t>+61 413 317 225</w:t>
      </w:r>
    </w:p>
    <w:p w:rsidR="00696E91" w:rsidRPr="00286990" w:rsidRDefault="002C0A83" w:rsidP="00696E91">
      <w:pPr>
        <w:rPr>
          <w:rFonts w:ascii="Avenir LT 35 Light" w:hAnsi="Avenir LT 35 Light"/>
          <w:color w:val="0000FF"/>
          <w:lang w:val="nl-NL"/>
        </w:rPr>
      </w:pPr>
      <w:hyperlink r:id="rId10" w:history="1">
        <w:r w:rsidR="00696E91" w:rsidRPr="00286990">
          <w:rPr>
            <w:rStyle w:val="Hyperlink"/>
            <w:rFonts w:ascii="Avenir LT 35 Light" w:hAnsi="Avenir LT 35 Light" w:cs="Arial"/>
            <w:lang w:val="nl-NL"/>
          </w:rPr>
          <w:t>caroline.thomas@ingdirect.com.au</w:t>
        </w:r>
      </w:hyperlink>
      <w:r w:rsidR="00696E91" w:rsidRPr="00286990">
        <w:rPr>
          <w:rStyle w:val="Hyperlink"/>
          <w:rFonts w:ascii="Avenir LT 35 Light" w:hAnsi="Avenir LT 35 Light" w:cs="Arial"/>
          <w:lang w:val="nl-NL"/>
        </w:rPr>
        <w:t xml:space="preserve"> </w:t>
      </w:r>
    </w:p>
    <w:p w:rsidR="00696E91" w:rsidRPr="00286990" w:rsidRDefault="00696E91" w:rsidP="00696E91">
      <w:pPr>
        <w:rPr>
          <w:rFonts w:ascii="Avenir LT 35 Light" w:hAnsi="Avenir LT 35 Light" w:cs="Arial"/>
          <w:color w:val="000066"/>
          <w:lang w:val="nl-NL"/>
        </w:rPr>
      </w:pPr>
    </w:p>
    <w:p w:rsidR="007F2F46" w:rsidRDefault="007F2F46" w:rsidP="00696E91">
      <w:pPr>
        <w:widowControl w:val="0"/>
        <w:tabs>
          <w:tab w:val="left" w:pos="2520"/>
          <w:tab w:val="left" w:pos="5760"/>
        </w:tabs>
        <w:jc w:val="both"/>
        <w:rPr>
          <w:rFonts w:ascii="Avenir LT 35 Light" w:hAnsi="Avenir LT 35 Light" w:cs="Arial"/>
          <w:b/>
          <w:color w:val="000066"/>
          <w:lang w:val="nl-NL"/>
        </w:rPr>
      </w:pPr>
    </w:p>
    <w:p w:rsidR="00696E91" w:rsidRPr="00286990" w:rsidRDefault="00696E91" w:rsidP="00696E91">
      <w:pPr>
        <w:widowControl w:val="0"/>
        <w:tabs>
          <w:tab w:val="left" w:pos="2520"/>
          <w:tab w:val="left" w:pos="5760"/>
        </w:tabs>
        <w:jc w:val="both"/>
        <w:rPr>
          <w:rFonts w:ascii="Avenir LT 35 Light" w:hAnsi="Avenir LT 35 Light" w:cs="Arial"/>
          <w:b/>
          <w:color w:val="000066"/>
          <w:lang w:val="nl-NL"/>
        </w:rPr>
      </w:pPr>
      <w:r w:rsidRPr="00286990">
        <w:rPr>
          <w:rFonts w:ascii="Avenir LT 35 Light" w:hAnsi="Avenir LT 35 Light" w:cs="Arial"/>
          <w:b/>
          <w:color w:val="000066"/>
          <w:lang w:val="nl-NL"/>
        </w:rPr>
        <w:t>About ING DIRECT</w:t>
      </w:r>
    </w:p>
    <w:p w:rsidR="00696E91" w:rsidRPr="00286990" w:rsidRDefault="00696E91" w:rsidP="00696E91">
      <w:pPr>
        <w:rPr>
          <w:rFonts w:ascii="Avenir LT 35 Light" w:hAnsi="Avenir LT 35 Light" w:cs="Arial"/>
          <w:b/>
          <w:color w:val="000066"/>
        </w:rPr>
      </w:pPr>
      <w:r w:rsidRPr="00286990">
        <w:rPr>
          <w:rFonts w:ascii="Avenir LT 35 Light" w:hAnsi="Avenir LT 35 Light" w:cs="Arial"/>
          <w:color w:val="000066"/>
        </w:rPr>
        <w:t xml:space="preserve">ING DIRECT pioneered branchless banking in </w:t>
      </w:r>
      <w:smartTag w:uri="urn:schemas-microsoft-com:office:smarttags" w:element="place">
        <w:smartTag w:uri="urn:schemas-microsoft-com:office:smarttags" w:element="country-region">
          <w:r w:rsidRPr="00286990">
            <w:rPr>
              <w:rFonts w:ascii="Avenir LT 35 Light" w:hAnsi="Avenir LT 35 Light" w:cs="Arial"/>
              <w:color w:val="000066"/>
            </w:rPr>
            <w:t>Australia</w:t>
          </w:r>
        </w:smartTag>
      </w:smartTag>
      <w:r w:rsidRPr="00286990">
        <w:rPr>
          <w:rFonts w:ascii="Avenir LT 35 Light" w:hAnsi="Avenir LT 35 Light" w:cs="Arial"/>
          <w:color w:val="000066"/>
        </w:rPr>
        <w:t xml:space="preserve"> by offering the first online, high interest, fee free savings account. Our low cost operating model allows us to pass these savings on to the customer in the form of great value products and services. Today, ING DIRECT has more tha</w:t>
      </w:r>
      <w:r w:rsidR="00845BE6">
        <w:rPr>
          <w:rFonts w:ascii="Avenir LT 35 Light" w:hAnsi="Avenir LT 35 Light" w:cs="Arial"/>
          <w:color w:val="000066"/>
        </w:rPr>
        <w:t>n 1.5</w:t>
      </w:r>
      <w:r w:rsidR="007C10B9">
        <w:rPr>
          <w:rFonts w:ascii="Avenir LT 35 Light" w:hAnsi="Avenir LT 35 Light" w:cs="Arial"/>
          <w:color w:val="000066"/>
        </w:rPr>
        <w:t xml:space="preserve"> million customers with $30</w:t>
      </w:r>
      <w:r w:rsidRPr="00286990">
        <w:rPr>
          <w:rFonts w:ascii="Avenir LT 35 Light" w:hAnsi="Avenir LT 35 Light" w:cs="Arial"/>
          <w:color w:val="000066"/>
        </w:rPr>
        <w:t xml:space="preserve"> billion in deposits and $38 billion in mortgages and a range of products including transaction accounts and superannuation. </w:t>
      </w:r>
      <w:r w:rsidRPr="00286990">
        <w:rPr>
          <w:rFonts w:ascii="Avenir LT 35 Light" w:hAnsi="Avenir LT 35 Light" w:cs="Arial"/>
          <w:b/>
          <w:color w:val="000066"/>
        </w:rPr>
        <w:t>Please note ING DIRECT is never abbreviated to ING.</w:t>
      </w:r>
    </w:p>
    <w:p w:rsidR="00C20FA1" w:rsidRDefault="00C20FA1" w:rsidP="00721364">
      <w:pPr>
        <w:rPr>
          <w:rFonts w:ascii="Avenir LT 35 Light" w:hAnsi="Avenir LT 35 Light" w:cs="Arial"/>
          <w:color w:val="000066"/>
        </w:rPr>
      </w:pPr>
    </w:p>
    <w:p w:rsidR="00644FE3" w:rsidRDefault="00644FE3" w:rsidP="00644FE3">
      <w:pPr>
        <w:ind w:left="-426"/>
        <w:rPr>
          <w:rFonts w:ascii="Avenir LT 35 Light" w:hAnsi="Avenir LT 35 Light" w:cs="Arial"/>
          <w:color w:val="000066"/>
        </w:rPr>
      </w:pPr>
    </w:p>
    <w:p w:rsidR="00644FE3" w:rsidRDefault="00644FE3" w:rsidP="00644FE3">
      <w:pPr>
        <w:ind w:left="-426"/>
        <w:rPr>
          <w:rFonts w:ascii="Avenir LT 35 Light" w:hAnsi="Avenir LT 35 Light" w:cs="Arial"/>
          <w:color w:val="000066"/>
        </w:rPr>
      </w:pPr>
    </w:p>
    <w:p w:rsidR="00936086" w:rsidRDefault="00936086" w:rsidP="00CA55A3">
      <w:pPr>
        <w:jc w:val="cente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21336F" w:rsidRPr="003A7EE7" w:rsidRDefault="0021336F">
      <w:pPr>
        <w:rPr>
          <w:rFonts w:ascii="Arial" w:hAnsi="Arial" w:cs="Arial"/>
        </w:rPr>
      </w:pPr>
    </w:p>
    <w:sectPr w:rsidR="0021336F" w:rsidRPr="003A7EE7" w:rsidSect="00CA55A3">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1B" w:rsidRDefault="00E1611B">
      <w:r>
        <w:separator/>
      </w:r>
    </w:p>
  </w:endnote>
  <w:endnote w:type="continuationSeparator" w:id="0">
    <w:p w:rsidR="00E1611B" w:rsidRDefault="00E1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e Havre Sketch Regular">
    <w:panose1 w:val="02000503000000020004"/>
    <w:charset w:val="00"/>
    <w:family w:val="auto"/>
    <w:pitch w:val="variable"/>
    <w:sig w:usb0="A0000AAF" w:usb1="5000005A" w:usb2="00000000" w:usb3="00000000" w:csb0="00000193" w:csb1="00000000"/>
  </w:font>
  <w:font w:name="Avenir LT 55 Roman">
    <w:panose1 w:val="020B0503020000020003"/>
    <w:charset w:val="00"/>
    <w:family w:val="swiss"/>
    <w:pitch w:val="variable"/>
    <w:sig w:usb0="80000003" w:usb1="00000042" w:usb2="00000000" w:usb3="00000000" w:csb0="00000001" w:csb1="00000000"/>
  </w:font>
  <w:font w:name="Avenir LT 35 Light">
    <w:panose1 w:val="020B0303020000020003"/>
    <w:charset w:val="00"/>
    <w:family w:val="swiss"/>
    <w:pitch w:val="variable"/>
    <w:sig w:usb0="8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Pr="00B972D5" w:rsidRDefault="00DE3B1A" w:rsidP="005B5AB9">
    <w:pPr>
      <w:pStyle w:val="Footer"/>
      <w:jc w:val="center"/>
      <w:rPr>
        <w:rFonts w:ascii="Avenir LT 35 Light" w:hAnsi="Avenir LT 35 Light"/>
        <w:color w:val="000066"/>
        <w:sz w:val="16"/>
        <w:szCs w:val="16"/>
      </w:rPr>
    </w:pPr>
    <w:r w:rsidRPr="00B972D5">
      <w:rPr>
        <w:rFonts w:ascii="Avenir LT 35 Light" w:hAnsi="Avenir LT 35 Light"/>
        <w:color w:val="000066"/>
        <w:sz w:val="16"/>
        <w:szCs w:val="16"/>
      </w:rPr>
      <w:t>ING DIRECT is a division of ING Bank (Australia) Limited</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ABN 24 000 893 292</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AFSL and Australian Credit Licence 229823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1B" w:rsidRDefault="00E1611B">
      <w:r>
        <w:separator/>
      </w:r>
    </w:p>
  </w:footnote>
  <w:footnote w:type="continuationSeparator" w:id="0">
    <w:p w:rsidR="00E1611B" w:rsidRDefault="00E16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Default="00936086" w:rsidP="000E6C10">
    <w:pPr>
      <w:pStyle w:val="Header"/>
      <w:jc w:val="right"/>
    </w:pPr>
  </w:p>
  <w:p w:rsidR="00936086" w:rsidRDefault="00936086" w:rsidP="000E6C10">
    <w:pPr>
      <w:pStyle w:val="Header"/>
    </w:pPr>
  </w:p>
  <w:p w:rsidR="00936086" w:rsidRDefault="00936086" w:rsidP="000E6C10">
    <w:pPr>
      <w:pStyle w:val="Header"/>
    </w:pPr>
  </w:p>
  <w:p w:rsidR="00936086" w:rsidRDefault="00936086" w:rsidP="000E6C10">
    <w:pPr>
      <w:pStyle w:val="Header"/>
    </w:pPr>
  </w:p>
  <w:p w:rsidR="00936086" w:rsidRPr="000E6C10" w:rsidRDefault="00936086" w:rsidP="000E6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3FA1"/>
    <w:multiLevelType w:val="hybridMultilevel"/>
    <w:tmpl w:val="7F6E2B6C"/>
    <w:lvl w:ilvl="0" w:tplc="53F43798">
      <w:start w:val="1"/>
      <w:numFmt w:val="bullet"/>
      <w:lvlText w:val=""/>
      <w:lvlJc w:val="left"/>
      <w:pPr>
        <w:ind w:left="436" w:hanging="360"/>
      </w:pPr>
      <w:rPr>
        <w:rFonts w:ascii="Symbol" w:hAnsi="Symbol" w:hint="default"/>
        <w:color w:val="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420642"/>
    <w:multiLevelType w:val="hybridMultilevel"/>
    <w:tmpl w:val="663A492A"/>
    <w:lvl w:ilvl="0" w:tplc="2C8A0C9A">
      <w:start w:val="1"/>
      <w:numFmt w:val="bullet"/>
      <w:lvlText w:val="•"/>
      <w:lvlJc w:val="left"/>
      <w:pPr>
        <w:tabs>
          <w:tab w:val="num" w:pos="720"/>
        </w:tabs>
        <w:ind w:left="720" w:hanging="360"/>
      </w:pPr>
      <w:rPr>
        <w:rFonts w:ascii="Arial" w:hAnsi="Arial" w:hint="default"/>
      </w:rPr>
    </w:lvl>
    <w:lvl w:ilvl="1" w:tplc="BD1C5796" w:tentative="1">
      <w:start w:val="1"/>
      <w:numFmt w:val="bullet"/>
      <w:lvlText w:val="•"/>
      <w:lvlJc w:val="left"/>
      <w:pPr>
        <w:tabs>
          <w:tab w:val="num" w:pos="1440"/>
        </w:tabs>
        <w:ind w:left="1440" w:hanging="360"/>
      </w:pPr>
      <w:rPr>
        <w:rFonts w:ascii="Arial" w:hAnsi="Arial" w:hint="default"/>
      </w:rPr>
    </w:lvl>
    <w:lvl w:ilvl="2" w:tplc="ACDCF432" w:tentative="1">
      <w:start w:val="1"/>
      <w:numFmt w:val="bullet"/>
      <w:lvlText w:val="•"/>
      <w:lvlJc w:val="left"/>
      <w:pPr>
        <w:tabs>
          <w:tab w:val="num" w:pos="2160"/>
        </w:tabs>
        <w:ind w:left="2160" w:hanging="360"/>
      </w:pPr>
      <w:rPr>
        <w:rFonts w:ascii="Arial" w:hAnsi="Arial" w:hint="default"/>
      </w:rPr>
    </w:lvl>
    <w:lvl w:ilvl="3" w:tplc="C5C8FD1A" w:tentative="1">
      <w:start w:val="1"/>
      <w:numFmt w:val="bullet"/>
      <w:lvlText w:val="•"/>
      <w:lvlJc w:val="left"/>
      <w:pPr>
        <w:tabs>
          <w:tab w:val="num" w:pos="2880"/>
        </w:tabs>
        <w:ind w:left="2880" w:hanging="360"/>
      </w:pPr>
      <w:rPr>
        <w:rFonts w:ascii="Arial" w:hAnsi="Arial" w:hint="default"/>
      </w:rPr>
    </w:lvl>
    <w:lvl w:ilvl="4" w:tplc="595A6314" w:tentative="1">
      <w:start w:val="1"/>
      <w:numFmt w:val="bullet"/>
      <w:lvlText w:val="•"/>
      <w:lvlJc w:val="left"/>
      <w:pPr>
        <w:tabs>
          <w:tab w:val="num" w:pos="3600"/>
        </w:tabs>
        <w:ind w:left="3600" w:hanging="360"/>
      </w:pPr>
      <w:rPr>
        <w:rFonts w:ascii="Arial" w:hAnsi="Arial" w:hint="default"/>
      </w:rPr>
    </w:lvl>
    <w:lvl w:ilvl="5" w:tplc="53207280" w:tentative="1">
      <w:start w:val="1"/>
      <w:numFmt w:val="bullet"/>
      <w:lvlText w:val="•"/>
      <w:lvlJc w:val="left"/>
      <w:pPr>
        <w:tabs>
          <w:tab w:val="num" w:pos="4320"/>
        </w:tabs>
        <w:ind w:left="4320" w:hanging="360"/>
      </w:pPr>
      <w:rPr>
        <w:rFonts w:ascii="Arial" w:hAnsi="Arial" w:hint="default"/>
      </w:rPr>
    </w:lvl>
    <w:lvl w:ilvl="6" w:tplc="01A8DE16" w:tentative="1">
      <w:start w:val="1"/>
      <w:numFmt w:val="bullet"/>
      <w:lvlText w:val="•"/>
      <w:lvlJc w:val="left"/>
      <w:pPr>
        <w:tabs>
          <w:tab w:val="num" w:pos="5040"/>
        </w:tabs>
        <w:ind w:left="5040" w:hanging="360"/>
      </w:pPr>
      <w:rPr>
        <w:rFonts w:ascii="Arial" w:hAnsi="Arial" w:hint="default"/>
      </w:rPr>
    </w:lvl>
    <w:lvl w:ilvl="7" w:tplc="A952572C" w:tentative="1">
      <w:start w:val="1"/>
      <w:numFmt w:val="bullet"/>
      <w:lvlText w:val="•"/>
      <w:lvlJc w:val="left"/>
      <w:pPr>
        <w:tabs>
          <w:tab w:val="num" w:pos="5760"/>
        </w:tabs>
        <w:ind w:left="5760" w:hanging="360"/>
      </w:pPr>
      <w:rPr>
        <w:rFonts w:ascii="Arial" w:hAnsi="Arial" w:hint="default"/>
      </w:rPr>
    </w:lvl>
    <w:lvl w:ilvl="8" w:tplc="CAC8F4EA" w:tentative="1">
      <w:start w:val="1"/>
      <w:numFmt w:val="bullet"/>
      <w:lvlText w:val="•"/>
      <w:lvlJc w:val="left"/>
      <w:pPr>
        <w:tabs>
          <w:tab w:val="num" w:pos="6480"/>
        </w:tabs>
        <w:ind w:left="6480" w:hanging="360"/>
      </w:pPr>
      <w:rPr>
        <w:rFonts w:ascii="Arial" w:hAnsi="Arial" w:hint="default"/>
      </w:rPr>
    </w:lvl>
  </w:abstractNum>
  <w:abstractNum w:abstractNumId="2">
    <w:nsid w:val="47467CFF"/>
    <w:multiLevelType w:val="hybridMultilevel"/>
    <w:tmpl w:val="3BC0B8E8"/>
    <w:lvl w:ilvl="0" w:tplc="FDE4D67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0"/>
    <w:rsid w:val="0000233C"/>
    <w:rsid w:val="00035317"/>
    <w:rsid w:val="000E6C10"/>
    <w:rsid w:val="000F692B"/>
    <w:rsid w:val="00114E33"/>
    <w:rsid w:val="001904A0"/>
    <w:rsid w:val="001B26E9"/>
    <w:rsid w:val="001C23E3"/>
    <w:rsid w:val="0020097E"/>
    <w:rsid w:val="0021336F"/>
    <w:rsid w:val="00254351"/>
    <w:rsid w:val="002C0A83"/>
    <w:rsid w:val="002D774D"/>
    <w:rsid w:val="00344CC0"/>
    <w:rsid w:val="003A7EE7"/>
    <w:rsid w:val="003D706E"/>
    <w:rsid w:val="00454533"/>
    <w:rsid w:val="00455129"/>
    <w:rsid w:val="004C3679"/>
    <w:rsid w:val="004D61D3"/>
    <w:rsid w:val="004F15FD"/>
    <w:rsid w:val="00536B99"/>
    <w:rsid w:val="00545519"/>
    <w:rsid w:val="005828E6"/>
    <w:rsid w:val="005B5AB9"/>
    <w:rsid w:val="005C3151"/>
    <w:rsid w:val="005D7711"/>
    <w:rsid w:val="00644FE3"/>
    <w:rsid w:val="006627B9"/>
    <w:rsid w:val="00692788"/>
    <w:rsid w:val="00696E91"/>
    <w:rsid w:val="006D3E2A"/>
    <w:rsid w:val="00721364"/>
    <w:rsid w:val="007C10B9"/>
    <w:rsid w:val="007E1700"/>
    <w:rsid w:val="007F2F46"/>
    <w:rsid w:val="007F3F2E"/>
    <w:rsid w:val="007F4AE3"/>
    <w:rsid w:val="00815DAB"/>
    <w:rsid w:val="00845BE6"/>
    <w:rsid w:val="00846435"/>
    <w:rsid w:val="00863D35"/>
    <w:rsid w:val="008F3BAD"/>
    <w:rsid w:val="00924C3B"/>
    <w:rsid w:val="00936086"/>
    <w:rsid w:val="00961C97"/>
    <w:rsid w:val="00981DCE"/>
    <w:rsid w:val="00A009EF"/>
    <w:rsid w:val="00AE3677"/>
    <w:rsid w:val="00B35A9A"/>
    <w:rsid w:val="00B461D9"/>
    <w:rsid w:val="00B46AFF"/>
    <w:rsid w:val="00B972D5"/>
    <w:rsid w:val="00BC7294"/>
    <w:rsid w:val="00C20FA1"/>
    <w:rsid w:val="00C72380"/>
    <w:rsid w:val="00CA55A3"/>
    <w:rsid w:val="00D954FF"/>
    <w:rsid w:val="00DA026A"/>
    <w:rsid w:val="00DD3476"/>
    <w:rsid w:val="00DE3B1A"/>
    <w:rsid w:val="00E1611B"/>
    <w:rsid w:val="00EA0B1D"/>
    <w:rsid w:val="00EA413F"/>
    <w:rsid w:val="00EC257D"/>
    <w:rsid w:val="00F015A4"/>
    <w:rsid w:val="00F417C0"/>
    <w:rsid w:val="00FC58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2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26E9"/>
    <w:rPr>
      <w:rFonts w:ascii="Calibri" w:eastAsiaTheme="minorHAnsi" w:hAnsi="Calibri" w:cstheme="minorBidi"/>
      <w:sz w:val="22"/>
      <w:szCs w:val="21"/>
      <w:lang w:eastAsia="en-US"/>
    </w:rPr>
  </w:style>
  <w:style w:type="character" w:styleId="Hyperlink">
    <w:name w:val="Hyperlink"/>
    <w:basedOn w:val="DefaultParagraphFont"/>
    <w:uiPriority w:val="99"/>
    <w:rsid w:val="00696E91"/>
    <w:rPr>
      <w:rFonts w:cs="Times New Roman"/>
      <w:color w:val="0000FF"/>
      <w:u w:val="single"/>
    </w:rPr>
  </w:style>
  <w:style w:type="paragraph" w:styleId="NoSpacing">
    <w:name w:val="No Spacing"/>
    <w:uiPriority w:val="99"/>
    <w:qFormat/>
    <w:rsid w:val="00DA026A"/>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2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26E9"/>
    <w:rPr>
      <w:rFonts w:ascii="Calibri" w:eastAsiaTheme="minorHAnsi" w:hAnsi="Calibri" w:cstheme="minorBidi"/>
      <w:sz w:val="22"/>
      <w:szCs w:val="21"/>
      <w:lang w:eastAsia="en-US"/>
    </w:rPr>
  </w:style>
  <w:style w:type="character" w:styleId="Hyperlink">
    <w:name w:val="Hyperlink"/>
    <w:basedOn w:val="DefaultParagraphFont"/>
    <w:uiPriority w:val="99"/>
    <w:rsid w:val="00696E91"/>
    <w:rPr>
      <w:rFonts w:cs="Times New Roman"/>
      <w:color w:val="0000FF"/>
      <w:u w:val="single"/>
    </w:rPr>
  </w:style>
  <w:style w:type="paragraph" w:styleId="NoSpacing">
    <w:name w:val="No Spacing"/>
    <w:uiPriority w:val="99"/>
    <w:qFormat/>
    <w:rsid w:val="00DA026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0858">
      <w:bodyDiv w:val="1"/>
      <w:marLeft w:val="0"/>
      <w:marRight w:val="0"/>
      <w:marTop w:val="0"/>
      <w:marBottom w:val="0"/>
      <w:divBdr>
        <w:top w:val="none" w:sz="0" w:space="0" w:color="auto"/>
        <w:left w:val="none" w:sz="0" w:space="0" w:color="auto"/>
        <w:bottom w:val="none" w:sz="0" w:space="0" w:color="auto"/>
        <w:right w:val="none" w:sz="0" w:space="0" w:color="auto"/>
      </w:divBdr>
    </w:div>
    <w:div w:id="10343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roline.thomas@ingdirect.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as\AppData\Local\Microsoft\Windows\Temporary%20Internet%20Files\Content.Outlook\JL0N5VT5\ING%20DIRECT%20HR%20Internal%20Doc%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ING DIRECT HR Internal Doc Header.dotx</Template>
  <TotalTime>18</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ING DIRECT Cover Letter</vt:lpstr>
    </vt:vector>
  </TitlesOfParts>
  <Company>ING DIRECT</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DIRECT Cover Letter</dc:title>
  <dc:creator>Caroline Thomas</dc:creator>
  <cp:lastModifiedBy>Caroline Thomas</cp:lastModifiedBy>
  <cp:revision>9</cp:revision>
  <cp:lastPrinted>2013-05-07T05:26:00Z</cp:lastPrinted>
  <dcterms:created xsi:type="dcterms:W3CDTF">2014-01-03T02:29:00Z</dcterms:created>
  <dcterms:modified xsi:type="dcterms:W3CDTF">2014-01-14T21:56:00Z</dcterms:modified>
</cp:coreProperties>
</file>